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B" w:rsidRPr="007A7A8D" w:rsidRDefault="0072278B" w:rsidP="00F26D7A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  <w:r w:rsidRPr="007A7A8D">
        <w:rPr>
          <w:rFonts w:ascii="Verdana" w:hAnsi="Verdana" w:cs="Verdana"/>
          <w:b/>
          <w:bCs/>
          <w:sz w:val="28"/>
          <w:szCs w:val="28"/>
        </w:rPr>
        <w:t>Список учащихся</w:t>
      </w:r>
    </w:p>
    <w:p w:rsidR="0072278B" w:rsidRPr="007A7A8D" w:rsidRDefault="0072278B" w:rsidP="00F26D7A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7A7A8D">
        <w:rPr>
          <w:rFonts w:ascii="Verdana" w:hAnsi="Verdana" w:cs="Verdana"/>
          <w:b/>
          <w:bCs/>
          <w:sz w:val="28"/>
          <w:szCs w:val="28"/>
        </w:rPr>
        <w:t>объединения по интересам «</w:t>
      </w:r>
      <w:r>
        <w:rPr>
          <w:rFonts w:ascii="Verdana" w:hAnsi="Verdana" w:cs="Verdana"/>
          <w:b/>
          <w:bCs/>
          <w:sz w:val="28"/>
          <w:szCs w:val="28"/>
        </w:rPr>
        <w:t>_____________________________</w:t>
      </w:r>
      <w:r w:rsidRPr="007A7A8D">
        <w:rPr>
          <w:rFonts w:ascii="Verdana" w:hAnsi="Verdana" w:cs="Verdana"/>
          <w:b/>
          <w:bCs/>
          <w:sz w:val="28"/>
          <w:szCs w:val="28"/>
        </w:rPr>
        <w:t>»</w:t>
      </w:r>
    </w:p>
    <w:p w:rsidR="0072278B" w:rsidRPr="007A7A8D" w:rsidRDefault="0072278B" w:rsidP="009463D1">
      <w:pPr>
        <w:spacing w:after="0" w:line="240" w:lineRule="auto"/>
        <w:jc w:val="center"/>
        <w:rPr>
          <w:rFonts w:ascii="Verdana" w:hAnsi="Verdana" w:cs="Verdana"/>
          <w:i/>
          <w:iCs/>
          <w:sz w:val="24"/>
          <w:szCs w:val="24"/>
        </w:rPr>
      </w:pPr>
      <w:r w:rsidRPr="007A7A8D">
        <w:rPr>
          <w:rFonts w:ascii="Verdana" w:hAnsi="Verdana" w:cs="Verdana"/>
          <w:i/>
          <w:iCs/>
          <w:sz w:val="24"/>
          <w:szCs w:val="24"/>
        </w:rPr>
        <w:t xml:space="preserve">(отдел </w:t>
      </w:r>
      <w:r>
        <w:rPr>
          <w:rFonts w:ascii="Verdana" w:hAnsi="Verdana" w:cs="Verdana"/>
          <w:i/>
          <w:iCs/>
          <w:sz w:val="24"/>
          <w:szCs w:val="24"/>
          <w:u w:val="single"/>
        </w:rPr>
        <w:t>_______________________________________</w:t>
      </w:r>
      <w:r w:rsidRPr="007A7A8D">
        <w:rPr>
          <w:rFonts w:ascii="Verdana" w:hAnsi="Verdana" w:cs="Verdana"/>
          <w:i/>
          <w:iCs/>
          <w:sz w:val="24"/>
          <w:szCs w:val="24"/>
        </w:rPr>
        <w:t>)</w:t>
      </w:r>
    </w:p>
    <w:p w:rsidR="0072278B" w:rsidRPr="007A7A8D" w:rsidRDefault="0072278B" w:rsidP="00F26D7A">
      <w:pPr>
        <w:spacing w:after="0" w:line="240" w:lineRule="auto"/>
        <w:rPr>
          <w:rFonts w:ascii="Verdana" w:hAnsi="Verdana" w:cs="Verdana"/>
          <w:sz w:val="28"/>
          <w:szCs w:val="28"/>
        </w:rPr>
      </w:pPr>
    </w:p>
    <w:p w:rsidR="0072278B" w:rsidRDefault="0072278B" w:rsidP="00065F34">
      <w:pPr>
        <w:spacing w:after="0"/>
        <w:rPr>
          <w:rFonts w:ascii="Verdana" w:hAnsi="Verdana" w:cs="Verdana"/>
          <w:sz w:val="20"/>
          <w:szCs w:val="20"/>
          <w:u w:val="single"/>
        </w:rPr>
      </w:pPr>
      <w:r w:rsidRPr="007A7A8D">
        <w:rPr>
          <w:rFonts w:ascii="Verdana" w:hAnsi="Verdana" w:cs="Verdana"/>
          <w:sz w:val="20"/>
          <w:szCs w:val="20"/>
        </w:rPr>
        <w:t>Педагог дополнительного образования</w:t>
      </w:r>
      <w:r w:rsidRPr="007A7A8D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72278B" w:rsidRPr="00065F34" w:rsidRDefault="0072278B" w:rsidP="00DC1609">
      <w:pPr>
        <w:spacing w:after="0"/>
        <w:ind w:left="3540" w:firstLine="708"/>
        <w:rPr>
          <w:rFonts w:ascii="Verdana" w:hAnsi="Verdana" w:cs="Verdana"/>
          <w:i/>
          <w:iCs/>
          <w:sz w:val="20"/>
          <w:szCs w:val="20"/>
        </w:rPr>
      </w:pPr>
      <w:r w:rsidRPr="00065F34">
        <w:rPr>
          <w:rFonts w:ascii="Verdana" w:hAnsi="Verdana" w:cs="Verdana"/>
          <w:i/>
          <w:iCs/>
          <w:sz w:val="20"/>
          <w:szCs w:val="20"/>
        </w:rPr>
        <w:t>(фамилия, имя</w:t>
      </w:r>
      <w:r>
        <w:rPr>
          <w:rFonts w:ascii="Verdana" w:hAnsi="Verdana" w:cs="Verdana"/>
          <w:i/>
          <w:iCs/>
          <w:sz w:val="20"/>
          <w:szCs w:val="20"/>
        </w:rPr>
        <w:t>,</w:t>
      </w:r>
      <w:r w:rsidRPr="00065F34">
        <w:rPr>
          <w:rFonts w:ascii="Verdana" w:hAnsi="Verdana" w:cs="Verdana"/>
          <w:i/>
          <w:iCs/>
          <w:sz w:val="20"/>
          <w:szCs w:val="20"/>
        </w:rPr>
        <w:t xml:space="preserve"> отчество)</w:t>
      </w:r>
    </w:p>
    <w:p w:rsidR="0072278B" w:rsidRPr="007A7A8D" w:rsidRDefault="0072278B" w:rsidP="00F97F43">
      <w:pPr>
        <w:spacing w:after="120"/>
        <w:rPr>
          <w:rFonts w:ascii="Verdana" w:hAnsi="Verdana" w:cs="Verdana"/>
          <w:sz w:val="20"/>
          <w:szCs w:val="20"/>
        </w:rPr>
      </w:pPr>
      <w:r w:rsidRPr="007A7A8D">
        <w:rPr>
          <w:rFonts w:ascii="Verdana" w:hAnsi="Verdana" w:cs="Verdana"/>
          <w:sz w:val="20"/>
          <w:szCs w:val="20"/>
        </w:rPr>
        <w:t xml:space="preserve">Год обучения </w:t>
      </w:r>
      <w:r w:rsidRPr="007A7A8D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 w:rsidRPr="007A7A8D">
        <w:rPr>
          <w:rFonts w:ascii="Verdana" w:hAnsi="Verdana" w:cs="Verdana"/>
          <w:sz w:val="20"/>
          <w:szCs w:val="20"/>
        </w:rPr>
        <w:t xml:space="preserve">Группа № </w:t>
      </w:r>
      <w:r w:rsidRPr="007A7A8D">
        <w:rPr>
          <w:rFonts w:ascii="Verdana" w:hAnsi="Verdana" w:cs="Verdana"/>
          <w:sz w:val="20"/>
          <w:szCs w:val="20"/>
          <w:u w:val="single"/>
        </w:rPr>
        <w:tab/>
      </w:r>
      <w:r w:rsidRPr="007A7A8D">
        <w:rPr>
          <w:rFonts w:ascii="Verdana" w:hAnsi="Verdana" w:cs="Verdana"/>
          <w:sz w:val="20"/>
          <w:szCs w:val="20"/>
          <w:u w:val="single"/>
        </w:rPr>
        <w:tab/>
      </w:r>
      <w:r w:rsidRPr="007A7A8D">
        <w:rPr>
          <w:rFonts w:ascii="Verdana" w:hAnsi="Verdana" w:cs="Verdana"/>
          <w:sz w:val="20"/>
          <w:szCs w:val="20"/>
          <w:u w:val="single"/>
        </w:rPr>
        <w:tab/>
      </w:r>
    </w:p>
    <w:tbl>
      <w:tblPr>
        <w:tblW w:w="161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2299"/>
        <w:gridCol w:w="1440"/>
        <w:gridCol w:w="1440"/>
        <w:gridCol w:w="1761"/>
        <w:gridCol w:w="2919"/>
        <w:gridCol w:w="3219"/>
        <w:gridCol w:w="847"/>
        <w:gridCol w:w="847"/>
        <w:gridCol w:w="847"/>
      </w:tblGrid>
      <w:tr w:rsidR="0072278B" w:rsidRPr="00F5492E" w:rsidTr="00436A1C">
        <w:trPr>
          <w:trHeight w:val="488"/>
        </w:trPr>
        <w:tc>
          <w:tcPr>
            <w:tcW w:w="5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№</w:t>
            </w:r>
          </w:p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99" w:type="dxa"/>
            <w:vMerge w:val="restart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Фамилия</w:t>
            </w:r>
          </w:p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Имя</w:t>
            </w:r>
          </w:p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Отчество</w:t>
            </w:r>
          </w:p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440" w:type="dxa"/>
            <w:vMerge w:val="restart"/>
            <w:vAlign w:val="center"/>
          </w:tcPr>
          <w:p w:rsidR="0072278B" w:rsidRPr="00F5492E" w:rsidRDefault="0072278B" w:rsidP="00436A1C">
            <w:pPr>
              <w:spacing w:after="0" w:line="240" w:lineRule="auto"/>
              <w:ind w:right="-108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Дата вступления 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объединение</w:t>
            </w:r>
          </w:p>
        </w:tc>
        <w:tc>
          <w:tcPr>
            <w:tcW w:w="1440" w:type="dxa"/>
            <w:vMerge w:val="restart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Дата рожде</w:t>
            </w: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ния</w:t>
            </w:r>
          </w:p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(полн. лет)</w:t>
            </w:r>
          </w:p>
        </w:tc>
        <w:tc>
          <w:tcPr>
            <w:tcW w:w="1761" w:type="dxa"/>
            <w:vMerge w:val="restart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Название учебного заведения, класс (группа)</w:t>
            </w:r>
          </w:p>
        </w:tc>
        <w:tc>
          <w:tcPr>
            <w:tcW w:w="2919" w:type="dxa"/>
            <w:vMerge w:val="restart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>Домашний адрес и телефон, мобильный телефон учащегося</w:t>
            </w:r>
          </w:p>
        </w:tc>
        <w:tc>
          <w:tcPr>
            <w:tcW w:w="3219" w:type="dxa"/>
            <w:vMerge w:val="restart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Данные о родителях </w:t>
            </w:r>
            <w:r w:rsidRPr="00F5492E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>(ФИО, место работы, должность, мобильный телефон)</w:t>
            </w:r>
          </w:p>
        </w:tc>
        <w:tc>
          <w:tcPr>
            <w:tcW w:w="2541" w:type="dxa"/>
            <w:gridSpan w:val="3"/>
            <w:vAlign w:val="center"/>
          </w:tcPr>
          <w:p w:rsidR="0072278B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Вид учёта</w:t>
            </w:r>
          </w:p>
        </w:tc>
      </w:tr>
      <w:tr w:rsidR="0072278B" w:rsidRPr="00F5492E" w:rsidTr="00436A1C">
        <w:trPr>
          <w:trHeight w:val="487"/>
        </w:trPr>
        <w:tc>
          <w:tcPr>
            <w:tcW w:w="509" w:type="dxa"/>
            <w:vMerge/>
            <w:tcMar>
              <w:left w:w="28" w:type="dxa"/>
              <w:right w:w="28" w:type="dxa"/>
            </w:tcMar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99" w:type="dxa"/>
            <w:vMerge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219" w:type="dxa"/>
            <w:vMerge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72278B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СОП</w:t>
            </w:r>
          </w:p>
        </w:tc>
        <w:tc>
          <w:tcPr>
            <w:tcW w:w="847" w:type="dxa"/>
            <w:vAlign w:val="center"/>
          </w:tcPr>
          <w:p w:rsidR="0072278B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ИПР</w:t>
            </w:r>
          </w:p>
        </w:tc>
        <w:tc>
          <w:tcPr>
            <w:tcW w:w="847" w:type="dxa"/>
            <w:vAlign w:val="center"/>
          </w:tcPr>
          <w:p w:rsidR="0072278B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ОПФР</w:t>
            </w: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keepNext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val="be-BY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val="be-BY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278B" w:rsidRPr="00F5492E" w:rsidTr="00436A1C">
        <w:tc>
          <w:tcPr>
            <w:tcW w:w="509" w:type="dxa"/>
          </w:tcPr>
          <w:p w:rsidR="0072278B" w:rsidRPr="00F5492E" w:rsidRDefault="0072278B" w:rsidP="00F549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9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61" w:type="dxa"/>
            <w:tcMar>
              <w:left w:w="85" w:type="dxa"/>
              <w:right w:w="28" w:type="dxa"/>
            </w:tcMar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19" w:type="dxa"/>
          </w:tcPr>
          <w:p w:rsidR="0072278B" w:rsidRPr="00F5492E" w:rsidRDefault="0072278B" w:rsidP="00F5492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7" w:type="dxa"/>
          </w:tcPr>
          <w:p w:rsidR="0072278B" w:rsidRPr="00F5492E" w:rsidRDefault="0072278B" w:rsidP="00F5492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2278B" w:rsidRDefault="0072278B"/>
    <w:sectPr w:rsidR="0072278B" w:rsidSect="00F26D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B4A"/>
    <w:multiLevelType w:val="hybridMultilevel"/>
    <w:tmpl w:val="B302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96"/>
    <w:rsid w:val="0001140C"/>
    <w:rsid w:val="000258BF"/>
    <w:rsid w:val="00027F2B"/>
    <w:rsid w:val="00031E81"/>
    <w:rsid w:val="00040E16"/>
    <w:rsid w:val="000577D1"/>
    <w:rsid w:val="00065F34"/>
    <w:rsid w:val="0008734D"/>
    <w:rsid w:val="000D0BFE"/>
    <w:rsid w:val="000E3AB7"/>
    <w:rsid w:val="00115597"/>
    <w:rsid w:val="0015375E"/>
    <w:rsid w:val="001A3313"/>
    <w:rsid w:val="001E3C3B"/>
    <w:rsid w:val="001E4424"/>
    <w:rsid w:val="001F1840"/>
    <w:rsid w:val="00201962"/>
    <w:rsid w:val="002047CD"/>
    <w:rsid w:val="00243E1B"/>
    <w:rsid w:val="00253CC0"/>
    <w:rsid w:val="002A14AD"/>
    <w:rsid w:val="00306894"/>
    <w:rsid w:val="00324F80"/>
    <w:rsid w:val="003470B0"/>
    <w:rsid w:val="00357F60"/>
    <w:rsid w:val="00362854"/>
    <w:rsid w:val="003B7107"/>
    <w:rsid w:val="003E7D4D"/>
    <w:rsid w:val="0040277C"/>
    <w:rsid w:val="00407E9E"/>
    <w:rsid w:val="00423ACF"/>
    <w:rsid w:val="00436A1C"/>
    <w:rsid w:val="004668AD"/>
    <w:rsid w:val="004A3816"/>
    <w:rsid w:val="00514127"/>
    <w:rsid w:val="00517BFC"/>
    <w:rsid w:val="00541421"/>
    <w:rsid w:val="00567CDA"/>
    <w:rsid w:val="00594696"/>
    <w:rsid w:val="005F522E"/>
    <w:rsid w:val="00631A5F"/>
    <w:rsid w:val="00677AE9"/>
    <w:rsid w:val="00693294"/>
    <w:rsid w:val="006940FF"/>
    <w:rsid w:val="006A1DC7"/>
    <w:rsid w:val="006B5009"/>
    <w:rsid w:val="006E531A"/>
    <w:rsid w:val="006F51BD"/>
    <w:rsid w:val="0072278B"/>
    <w:rsid w:val="00732473"/>
    <w:rsid w:val="00746B1C"/>
    <w:rsid w:val="00765C41"/>
    <w:rsid w:val="007A01F7"/>
    <w:rsid w:val="007A7A8D"/>
    <w:rsid w:val="008269E9"/>
    <w:rsid w:val="00870FA5"/>
    <w:rsid w:val="008834B7"/>
    <w:rsid w:val="008969FB"/>
    <w:rsid w:val="008B2C78"/>
    <w:rsid w:val="008B41BC"/>
    <w:rsid w:val="00915659"/>
    <w:rsid w:val="009355C4"/>
    <w:rsid w:val="009463D1"/>
    <w:rsid w:val="00954A01"/>
    <w:rsid w:val="00957E9D"/>
    <w:rsid w:val="0096001E"/>
    <w:rsid w:val="00963516"/>
    <w:rsid w:val="00987C11"/>
    <w:rsid w:val="009910EE"/>
    <w:rsid w:val="009B6ADC"/>
    <w:rsid w:val="00A13457"/>
    <w:rsid w:val="00A26E52"/>
    <w:rsid w:val="00A31544"/>
    <w:rsid w:val="00A43CF0"/>
    <w:rsid w:val="00A55744"/>
    <w:rsid w:val="00A8398E"/>
    <w:rsid w:val="00AD05A0"/>
    <w:rsid w:val="00AF6442"/>
    <w:rsid w:val="00BA2E51"/>
    <w:rsid w:val="00BA45D5"/>
    <w:rsid w:val="00BC5382"/>
    <w:rsid w:val="00BC5E3C"/>
    <w:rsid w:val="00C20F33"/>
    <w:rsid w:val="00C336D8"/>
    <w:rsid w:val="00C640BB"/>
    <w:rsid w:val="00C64B23"/>
    <w:rsid w:val="00C74B99"/>
    <w:rsid w:val="00CC0AD9"/>
    <w:rsid w:val="00CD1285"/>
    <w:rsid w:val="00DC1609"/>
    <w:rsid w:val="00DC5C73"/>
    <w:rsid w:val="00E01046"/>
    <w:rsid w:val="00E03096"/>
    <w:rsid w:val="00E573AF"/>
    <w:rsid w:val="00E7227F"/>
    <w:rsid w:val="00EA5B6E"/>
    <w:rsid w:val="00EB5621"/>
    <w:rsid w:val="00F26D7A"/>
    <w:rsid w:val="00F362E4"/>
    <w:rsid w:val="00F451FB"/>
    <w:rsid w:val="00F5492E"/>
    <w:rsid w:val="00F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6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40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97</Words>
  <Characters>559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2018-10-19T12:03:00Z</dcterms:created>
  <dcterms:modified xsi:type="dcterms:W3CDTF">2019-09-10T08:30:00Z</dcterms:modified>
</cp:coreProperties>
</file>